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43001-504/2019</w:t>
            </w:r>
            <w:r w:rsidR="00B6056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9057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905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09</w:t>
            </w:r>
            <w:r w:rsidR="003D7E03">
              <w:rPr>
                <w:rFonts w:ascii="Arial" w:hAnsi="Arial" w:cs="Arial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D7E0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2431-20-000119/0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D7E0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G2-108, odsek 1181 Šentjakob-Ribče, od km 7,500 do  km 8,800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60569">
        <w:rPr>
          <w:rFonts w:ascii="Tahoma" w:hAnsi="Tahoma" w:cs="Tahoma"/>
          <w:b/>
          <w:color w:val="333333"/>
          <w:sz w:val="22"/>
          <w:szCs w:val="22"/>
        </w:rPr>
        <w:t>JN005417/2020-W01 - D-089/20; Obnova vozišča G2-108, odsek 1181 Šentjakob-Ribče, od km 7,500 do  km 8,800, datum objave: 01.09.2020</w:t>
      </w:r>
    </w:p>
    <w:p w:rsidR="00B60569" w:rsidRPr="00B60569" w:rsidRDefault="00390570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09.09.2020   08:18</w:t>
      </w:r>
    </w:p>
    <w:p w:rsidR="00B60569" w:rsidRPr="00B60569" w:rsidRDefault="00B60569" w:rsidP="00B605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390570" w:rsidRDefault="00390570" w:rsidP="00B60569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390570">
        <w:rPr>
          <w:rFonts w:ascii="Tahoma" w:hAnsi="Tahoma" w:cs="Tahoma"/>
          <w:color w:val="333333"/>
          <w:sz w:val="22"/>
          <w:szCs w:val="22"/>
        </w:rPr>
        <w:t>Postavka št. 51 - kakšne robnike upoštevamo (betonski, granitni, obdelava??)</w:t>
      </w:r>
    </w:p>
    <w:p w:rsidR="00E813F4" w:rsidRPr="00B60569" w:rsidRDefault="00E813F4" w:rsidP="00B6056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F57BA" w:rsidRPr="00637BE6" w:rsidRDefault="007F57BA" w:rsidP="007F57BA">
      <w:pPr>
        <w:rPr>
          <w:sz w:val="22"/>
        </w:rPr>
      </w:pPr>
      <w:r>
        <w:rPr>
          <w:sz w:val="22"/>
        </w:rPr>
        <w:t xml:space="preserve">Ponudnik v poziciji št. 51 upošteva dobavo in montažo cestnih robnikov iz cementnega betona.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03" w:rsidRDefault="003D7E03">
      <w:r>
        <w:separator/>
      </w:r>
    </w:p>
  </w:endnote>
  <w:endnote w:type="continuationSeparator" w:id="0">
    <w:p w:rsidR="003D7E03" w:rsidRDefault="003D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7E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7E0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7E0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03" w:rsidRDefault="003D7E03">
      <w:r>
        <w:separator/>
      </w:r>
    </w:p>
  </w:footnote>
  <w:footnote w:type="continuationSeparator" w:id="0">
    <w:p w:rsidR="003D7E03" w:rsidRDefault="003D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03" w:rsidRDefault="003D7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7E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506E4"/>
    <w:multiLevelType w:val="hybridMultilevel"/>
    <w:tmpl w:val="90F6A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3"/>
    <w:rsid w:val="000646A9"/>
    <w:rsid w:val="001836BB"/>
    <w:rsid w:val="00216549"/>
    <w:rsid w:val="002507C2"/>
    <w:rsid w:val="00290551"/>
    <w:rsid w:val="003133A6"/>
    <w:rsid w:val="003560E2"/>
    <w:rsid w:val="003579C0"/>
    <w:rsid w:val="00390570"/>
    <w:rsid w:val="003D7E03"/>
    <w:rsid w:val="00424A5A"/>
    <w:rsid w:val="0044323F"/>
    <w:rsid w:val="004B34B5"/>
    <w:rsid w:val="00556816"/>
    <w:rsid w:val="00634B0D"/>
    <w:rsid w:val="00637BE6"/>
    <w:rsid w:val="007F57BA"/>
    <w:rsid w:val="009B1FD9"/>
    <w:rsid w:val="00A05C73"/>
    <w:rsid w:val="00A17575"/>
    <w:rsid w:val="00AD3747"/>
    <w:rsid w:val="00B60569"/>
    <w:rsid w:val="00C50927"/>
    <w:rsid w:val="00D1575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400D1E-3494-46A3-B1CB-58C9A3F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2020-09-09T06:34:00Z</dcterms:created>
  <dcterms:modified xsi:type="dcterms:W3CDTF">2020-09-14T06:55:00Z</dcterms:modified>
</cp:coreProperties>
</file>